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E6" w:rsidRDefault="00EE49E6" w:rsidP="005E487E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  <w:r w:rsidRPr="00EE49E6">
        <w:rPr>
          <w:rFonts w:ascii="Times New Roman" w:hAnsi="Times New Roman"/>
          <w:bCs/>
          <w:kern w:val="28"/>
          <w:sz w:val="28"/>
          <w:szCs w:val="28"/>
        </w:rPr>
        <w:drawing>
          <wp:inline distT="0" distB="0" distL="0" distR="0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022" w:rsidRPr="0014636B" w:rsidRDefault="00BB0167" w:rsidP="005E487E">
      <w:pPr>
        <w:ind w:firstLine="0"/>
        <w:jc w:val="center"/>
        <w:rPr>
          <w:rFonts w:cs="Arial"/>
          <w:kern w:val="28"/>
          <w:sz w:val="32"/>
          <w:szCs w:val="32"/>
        </w:rPr>
      </w:pPr>
      <w:r w:rsidRPr="0014636B">
        <w:rPr>
          <w:rFonts w:ascii="Times New Roman" w:hAnsi="Times New Roman"/>
          <w:kern w:val="28"/>
          <w:sz w:val="28"/>
          <w:szCs w:val="28"/>
        </w:rPr>
        <w:t>ДУМА ШПАКОВСКОГО МУНИЦИПАЛЬНОГО ОКРУГА СТАВРОПОЛЬСКОГО КРАЯ</w:t>
      </w:r>
      <w:r w:rsidR="00113B8A">
        <w:rPr>
          <w:rFonts w:ascii="Times New Roman" w:hAnsi="Times New Roman"/>
          <w:kern w:val="28"/>
          <w:sz w:val="28"/>
          <w:szCs w:val="28"/>
        </w:rPr>
        <w:t xml:space="preserve"> ПЕРВОГО СОЗЫВА</w:t>
      </w:r>
    </w:p>
    <w:p w:rsidR="008C6A31" w:rsidRPr="00EE49E6" w:rsidRDefault="008C6A31" w:rsidP="0062242C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ED2A32" w:rsidRPr="00EE49E6" w:rsidRDefault="002E6B4B" w:rsidP="0062242C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  <w:r w:rsidRPr="00EE49E6">
        <w:rPr>
          <w:rFonts w:ascii="Times New Roman" w:hAnsi="Times New Roman"/>
          <w:kern w:val="28"/>
          <w:sz w:val="28"/>
          <w:szCs w:val="28"/>
        </w:rPr>
        <w:t>РЕШЕНИЕ</w:t>
      </w:r>
    </w:p>
    <w:p w:rsidR="008C6A31" w:rsidRPr="00EE49E6" w:rsidRDefault="008C6A31" w:rsidP="0062242C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</w:p>
    <w:p w:rsidR="00BB0167" w:rsidRPr="0014636B" w:rsidRDefault="00EE49E6" w:rsidP="00EE49E6">
      <w:pPr>
        <w:ind w:firstLine="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23 августа 2023 г.                           </w:t>
      </w:r>
      <w:r w:rsidR="00BB0167" w:rsidRPr="0014636B">
        <w:rPr>
          <w:rFonts w:ascii="Times New Roman" w:hAnsi="Times New Roman"/>
          <w:kern w:val="28"/>
          <w:sz w:val="28"/>
          <w:szCs w:val="28"/>
        </w:rPr>
        <w:t>г.</w:t>
      </w:r>
      <w:r w:rsidR="005E487E">
        <w:rPr>
          <w:rFonts w:ascii="Times New Roman" w:hAnsi="Times New Roman"/>
          <w:kern w:val="28"/>
          <w:sz w:val="28"/>
          <w:szCs w:val="28"/>
        </w:rPr>
        <w:t xml:space="preserve"> </w:t>
      </w:r>
      <w:r w:rsidR="00BB0167" w:rsidRPr="0014636B">
        <w:rPr>
          <w:rFonts w:ascii="Times New Roman" w:hAnsi="Times New Roman"/>
          <w:kern w:val="28"/>
          <w:sz w:val="28"/>
          <w:szCs w:val="28"/>
        </w:rPr>
        <w:t>Михайловск</w:t>
      </w: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№ 481</w:t>
      </w:r>
    </w:p>
    <w:p w:rsidR="00BB0167" w:rsidRPr="0014636B" w:rsidRDefault="00BB0167" w:rsidP="0062242C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</w:p>
    <w:p w:rsidR="00BB0167" w:rsidRPr="00BB0167" w:rsidRDefault="001E2ADA" w:rsidP="00BB0167">
      <w:pPr>
        <w:spacing w:line="240" w:lineRule="exact"/>
        <w:ind w:firstLine="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О внесении изменени</w:t>
      </w:r>
      <w:r w:rsidR="00515978">
        <w:rPr>
          <w:rFonts w:ascii="Times New Roman" w:hAnsi="Times New Roman"/>
          <w:kern w:val="28"/>
          <w:sz w:val="28"/>
          <w:szCs w:val="28"/>
        </w:rPr>
        <w:t>я</w:t>
      </w:r>
      <w:r>
        <w:rPr>
          <w:rFonts w:ascii="Times New Roman" w:hAnsi="Times New Roman"/>
          <w:kern w:val="28"/>
          <w:sz w:val="28"/>
          <w:szCs w:val="28"/>
        </w:rPr>
        <w:t xml:space="preserve"> в Порядок </w:t>
      </w:r>
      <w:r w:rsidR="00BB0167" w:rsidRPr="00BB0167">
        <w:rPr>
          <w:rFonts w:ascii="Times New Roman" w:hAnsi="Times New Roman"/>
          <w:kern w:val="28"/>
          <w:sz w:val="28"/>
          <w:szCs w:val="28"/>
        </w:rPr>
        <w:t>применения взысканий за несоблюдение муниципальными служащими органов местного самоуправления Шпаковского муниципального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13B8A">
        <w:rPr>
          <w:rFonts w:ascii="Times New Roman" w:hAnsi="Times New Roman"/>
          <w:kern w:val="28"/>
          <w:sz w:val="28"/>
          <w:szCs w:val="28"/>
        </w:rPr>
        <w:t>, утвержденный</w:t>
      </w:r>
      <w:r>
        <w:rPr>
          <w:rFonts w:ascii="Times New Roman" w:hAnsi="Times New Roman"/>
          <w:kern w:val="28"/>
          <w:sz w:val="28"/>
          <w:szCs w:val="28"/>
        </w:rPr>
        <w:t xml:space="preserve"> решением Думы Шпаковского муниципального округа Ставропольского края от 24 ноября 2021 г</w:t>
      </w:r>
      <w:r w:rsidR="00113B8A">
        <w:rPr>
          <w:rFonts w:ascii="Times New Roman" w:hAnsi="Times New Roman"/>
          <w:kern w:val="28"/>
          <w:sz w:val="28"/>
          <w:szCs w:val="28"/>
        </w:rPr>
        <w:t>.</w:t>
      </w:r>
      <w:r>
        <w:rPr>
          <w:rFonts w:ascii="Times New Roman" w:hAnsi="Times New Roman"/>
          <w:kern w:val="28"/>
          <w:sz w:val="28"/>
          <w:szCs w:val="28"/>
        </w:rPr>
        <w:t xml:space="preserve"> № 278</w:t>
      </w:r>
    </w:p>
    <w:p w:rsidR="00BB0167" w:rsidRPr="00BB0167" w:rsidRDefault="00BB0167" w:rsidP="00BB0167">
      <w:pPr>
        <w:spacing w:line="240" w:lineRule="exact"/>
        <w:ind w:firstLine="0"/>
        <w:rPr>
          <w:rFonts w:ascii="Times New Roman" w:hAnsi="Times New Roman"/>
          <w:kern w:val="28"/>
          <w:sz w:val="28"/>
          <w:szCs w:val="28"/>
        </w:rPr>
      </w:pPr>
    </w:p>
    <w:p w:rsidR="002243CA" w:rsidRPr="0062242C" w:rsidRDefault="002243CA" w:rsidP="0062242C"/>
    <w:p w:rsidR="002243CA" w:rsidRPr="009F42CA" w:rsidRDefault="009F42CA" w:rsidP="009F42C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E2ADA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tgtFrame="Logical" w:history="1">
        <w:r w:rsidR="001E2AD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ф</w:t>
        </w:r>
        <w:r w:rsidRPr="009F42C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едеральн</w:t>
        </w:r>
        <w:r w:rsidR="001E2AD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ыми</w:t>
        </w:r>
        <w:r w:rsidRPr="009F42C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</w:hyperlink>
      <w:r w:rsidR="001E2ADA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ами </w:t>
      </w:r>
      <w:r w:rsidRPr="009F42CA">
        <w:rPr>
          <w:rFonts w:ascii="Times New Roman" w:hAnsi="Times New Roman" w:cs="Times New Roman"/>
          <w:sz w:val="28"/>
          <w:szCs w:val="28"/>
        </w:rPr>
        <w:t>от 02 марта 2007 г.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2ADA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5E3B95">
        <w:rPr>
          <w:rFonts w:ascii="Times New Roman" w:hAnsi="Times New Roman" w:cs="Times New Roman"/>
          <w:sz w:val="28"/>
          <w:szCs w:val="28"/>
        </w:rPr>
        <w:t xml:space="preserve">№ </w:t>
      </w:r>
      <w:r w:rsidR="001E2ADA">
        <w:rPr>
          <w:rFonts w:ascii="Times New Roman" w:hAnsi="Times New Roman" w:cs="Times New Roman"/>
          <w:sz w:val="28"/>
          <w:szCs w:val="28"/>
        </w:rPr>
        <w:t>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6E4">
        <w:rPr>
          <w:rFonts w:ascii="Times New Roman" w:hAnsi="Times New Roman" w:cs="Times New Roman"/>
          <w:sz w:val="28"/>
          <w:szCs w:val="28"/>
        </w:rPr>
        <w:t>Дума Шпаковского муниципального округа Ставропольского края</w:t>
      </w:r>
    </w:p>
    <w:p w:rsidR="002243CA" w:rsidRPr="009F42CA" w:rsidRDefault="002243CA" w:rsidP="009F42CA">
      <w:pPr>
        <w:rPr>
          <w:rFonts w:ascii="Times New Roman" w:eastAsia="Calibri" w:hAnsi="Times New Roman"/>
          <w:sz w:val="28"/>
          <w:szCs w:val="28"/>
        </w:rPr>
      </w:pPr>
    </w:p>
    <w:p w:rsidR="002243CA" w:rsidRPr="00BB0167" w:rsidRDefault="002243CA" w:rsidP="00113B8A">
      <w:pPr>
        <w:ind w:firstLine="0"/>
        <w:rPr>
          <w:rFonts w:ascii="Times New Roman" w:hAnsi="Times New Roman"/>
          <w:sz w:val="28"/>
          <w:szCs w:val="28"/>
        </w:rPr>
      </w:pPr>
      <w:r w:rsidRPr="00BB0167">
        <w:rPr>
          <w:rFonts w:ascii="Times New Roman" w:hAnsi="Times New Roman"/>
          <w:sz w:val="28"/>
          <w:szCs w:val="28"/>
        </w:rPr>
        <w:t>РЕШИЛА:</w:t>
      </w:r>
    </w:p>
    <w:p w:rsidR="002243CA" w:rsidRPr="00BB0167" w:rsidRDefault="002243CA" w:rsidP="0062242C">
      <w:pPr>
        <w:rPr>
          <w:rFonts w:ascii="Times New Roman" w:hAnsi="Times New Roman"/>
          <w:sz w:val="28"/>
          <w:szCs w:val="28"/>
        </w:rPr>
      </w:pPr>
    </w:p>
    <w:p w:rsidR="001E2ADA" w:rsidRPr="001E2ADA" w:rsidRDefault="002243CA" w:rsidP="001E2ADA">
      <w:pPr>
        <w:ind w:firstLine="709"/>
        <w:rPr>
          <w:rFonts w:ascii="Times New Roman" w:hAnsi="Times New Roman"/>
          <w:sz w:val="28"/>
          <w:szCs w:val="28"/>
        </w:rPr>
      </w:pPr>
      <w:r w:rsidRPr="00BB0167">
        <w:rPr>
          <w:rFonts w:ascii="Times New Roman" w:hAnsi="Times New Roman"/>
          <w:sz w:val="28"/>
          <w:szCs w:val="28"/>
        </w:rPr>
        <w:t xml:space="preserve">1. </w:t>
      </w:r>
      <w:r w:rsidR="00AE09DA" w:rsidRPr="00AE09DA">
        <w:rPr>
          <w:rFonts w:ascii="Times New Roman" w:hAnsi="Times New Roman"/>
          <w:sz w:val="28"/>
          <w:szCs w:val="28"/>
        </w:rPr>
        <w:t>Внести изменени</w:t>
      </w:r>
      <w:r w:rsidR="00515978">
        <w:rPr>
          <w:rFonts w:ascii="Times New Roman" w:hAnsi="Times New Roman"/>
          <w:sz w:val="28"/>
          <w:szCs w:val="28"/>
        </w:rPr>
        <w:t>е</w:t>
      </w:r>
      <w:r w:rsidR="00AE09DA" w:rsidRPr="00AE09DA">
        <w:rPr>
          <w:rFonts w:ascii="Times New Roman" w:hAnsi="Times New Roman"/>
          <w:sz w:val="28"/>
          <w:szCs w:val="28"/>
        </w:rPr>
        <w:t xml:space="preserve"> в </w:t>
      </w:r>
      <w:r w:rsidR="00F12B4D">
        <w:rPr>
          <w:rFonts w:ascii="Times New Roman" w:hAnsi="Times New Roman"/>
          <w:sz w:val="28"/>
          <w:szCs w:val="28"/>
        </w:rPr>
        <w:t xml:space="preserve">подпункт 1 </w:t>
      </w:r>
      <w:r w:rsidR="00AE09DA" w:rsidRPr="00AE09DA">
        <w:rPr>
          <w:rFonts w:ascii="Times New Roman" w:hAnsi="Times New Roman"/>
          <w:sz w:val="28"/>
          <w:szCs w:val="28"/>
        </w:rPr>
        <w:t>пункт</w:t>
      </w:r>
      <w:r w:rsidR="00F12B4D">
        <w:rPr>
          <w:rFonts w:ascii="Times New Roman" w:hAnsi="Times New Roman"/>
          <w:sz w:val="28"/>
          <w:szCs w:val="28"/>
        </w:rPr>
        <w:t>а</w:t>
      </w:r>
      <w:r w:rsidR="00AE09DA" w:rsidRPr="00AE09DA">
        <w:rPr>
          <w:rFonts w:ascii="Times New Roman" w:hAnsi="Times New Roman"/>
          <w:sz w:val="28"/>
          <w:szCs w:val="28"/>
        </w:rPr>
        <w:t xml:space="preserve"> </w:t>
      </w:r>
      <w:r w:rsidR="00F12B4D">
        <w:rPr>
          <w:rFonts w:ascii="Times New Roman" w:hAnsi="Times New Roman"/>
          <w:sz w:val="28"/>
          <w:szCs w:val="28"/>
        </w:rPr>
        <w:t>2</w:t>
      </w:r>
      <w:r w:rsidR="00AE09DA" w:rsidRPr="00AE09DA">
        <w:rPr>
          <w:rFonts w:ascii="Times New Roman" w:hAnsi="Times New Roman"/>
          <w:sz w:val="28"/>
          <w:szCs w:val="28"/>
        </w:rPr>
        <w:t xml:space="preserve"> Порядка </w:t>
      </w:r>
      <w:r w:rsidR="00BB0167" w:rsidRPr="00BB0167">
        <w:rPr>
          <w:rFonts w:ascii="Times New Roman" w:hAnsi="Times New Roman"/>
          <w:kern w:val="28"/>
          <w:sz w:val="28"/>
          <w:szCs w:val="28"/>
        </w:rPr>
        <w:t>применения взысканий за несоблюдение муниципальными служащими органов местного самоуправления Шпаковского муниципального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B0167">
        <w:rPr>
          <w:rFonts w:ascii="Times New Roman" w:hAnsi="Times New Roman"/>
          <w:kern w:val="28"/>
          <w:sz w:val="28"/>
          <w:szCs w:val="28"/>
        </w:rPr>
        <w:t xml:space="preserve">, </w:t>
      </w:r>
      <w:r w:rsidR="001E2ADA" w:rsidRPr="001E2ADA">
        <w:rPr>
          <w:rFonts w:ascii="Times New Roman" w:hAnsi="Times New Roman"/>
          <w:sz w:val="28"/>
          <w:szCs w:val="28"/>
        </w:rPr>
        <w:t>утвержденного решением Думы Шпаковского муниципального округа Ставропольского края от 24 ноября 2021 г</w:t>
      </w:r>
      <w:r w:rsidR="00113B8A">
        <w:rPr>
          <w:rFonts w:ascii="Times New Roman" w:hAnsi="Times New Roman"/>
          <w:sz w:val="28"/>
          <w:szCs w:val="28"/>
        </w:rPr>
        <w:t>.</w:t>
      </w:r>
      <w:r w:rsidR="001E2ADA" w:rsidRPr="001E2ADA">
        <w:rPr>
          <w:rFonts w:ascii="Times New Roman" w:hAnsi="Times New Roman"/>
          <w:sz w:val="28"/>
          <w:szCs w:val="28"/>
        </w:rPr>
        <w:t xml:space="preserve"> № 278</w:t>
      </w:r>
      <w:r w:rsidR="00F12B4D">
        <w:rPr>
          <w:rFonts w:ascii="Times New Roman" w:hAnsi="Times New Roman"/>
          <w:sz w:val="28"/>
          <w:szCs w:val="28"/>
        </w:rPr>
        <w:t>, изложив в следующей редакции:</w:t>
      </w:r>
    </w:p>
    <w:p w:rsidR="00F12B4D" w:rsidRPr="00F12B4D" w:rsidRDefault="00F12B4D" w:rsidP="00F12B4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12B4D">
        <w:rPr>
          <w:rFonts w:ascii="Times New Roman" w:hAnsi="Times New Roman"/>
          <w:sz w:val="28"/>
          <w:szCs w:val="28"/>
        </w:rPr>
        <w:t xml:space="preserve"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проведенной кадровой службой (специалистом, ответственным за работу по профилактике коррупционных и иных правонарушений) органа местного самоуправления, </w:t>
      </w:r>
      <w:bookmarkStart w:id="0" w:name="_Hlk87861592"/>
      <w:r w:rsidRPr="00F12B4D">
        <w:rPr>
          <w:rFonts w:ascii="Times New Roman" w:hAnsi="Times New Roman"/>
          <w:sz w:val="28"/>
          <w:szCs w:val="28"/>
        </w:rPr>
        <w:t xml:space="preserve">отраслевых (функциональных) органов и территориальных отделов администрации Шпаковского муниципального округа Ставропольского края, </w:t>
      </w:r>
      <w:bookmarkEnd w:id="0"/>
      <w:r w:rsidRPr="00F12B4D">
        <w:rPr>
          <w:rFonts w:ascii="Times New Roman" w:hAnsi="Times New Roman"/>
          <w:sz w:val="28"/>
          <w:szCs w:val="28"/>
        </w:rPr>
        <w:t xml:space="preserve">со статусом юридического лица (далее соответственно - доклад о результатах проверки, проверка, кадровая служба, орган местного самоуправления) или в </w:t>
      </w:r>
      <w:r w:rsidRPr="00F12B4D">
        <w:rPr>
          <w:rFonts w:ascii="Times New Roman" w:hAnsi="Times New Roman"/>
          <w:sz w:val="28"/>
          <w:szCs w:val="28"/>
        </w:rPr>
        <w:lastRenderedPageBreak/>
        <w:t xml:space="preserve">соответствии со </w:t>
      </w:r>
      <w:hyperlink r:id="rId10" w:history="1">
        <w:r w:rsidRPr="005E3B95">
          <w:rPr>
            <w:rStyle w:val="af"/>
            <w:rFonts w:ascii="Times New Roman" w:hAnsi="Times New Roman"/>
            <w:color w:val="auto"/>
            <w:sz w:val="28"/>
            <w:szCs w:val="28"/>
          </w:rPr>
          <w:t>статьей 13.4</w:t>
        </w:r>
      </w:hyperlink>
      <w:r w:rsidRPr="005E3B95">
        <w:rPr>
          <w:rFonts w:ascii="Times New Roman" w:hAnsi="Times New Roman"/>
          <w:sz w:val="28"/>
          <w:szCs w:val="28"/>
        </w:rPr>
        <w:t xml:space="preserve"> Ф</w:t>
      </w:r>
      <w:r w:rsidRPr="00F12B4D">
        <w:rPr>
          <w:rFonts w:ascii="Times New Roman" w:hAnsi="Times New Roman"/>
          <w:sz w:val="28"/>
          <w:szCs w:val="28"/>
        </w:rPr>
        <w:t xml:space="preserve">едерального закона от 25 декабря 2008 года </w:t>
      </w:r>
      <w:r w:rsidR="00EA7943">
        <w:rPr>
          <w:rFonts w:ascii="Times New Roman" w:hAnsi="Times New Roman"/>
          <w:sz w:val="28"/>
          <w:szCs w:val="28"/>
        </w:rPr>
        <w:br/>
      </w:r>
      <w:r w:rsidRPr="00F12B4D">
        <w:rPr>
          <w:rFonts w:ascii="Times New Roman" w:hAnsi="Times New Roman"/>
          <w:sz w:val="28"/>
          <w:szCs w:val="28"/>
        </w:rPr>
        <w:t>№ 273-ФЗ «О противодействии коррупции» уполномоченным подразделением Администрации Президента Российской Федерации;».</w:t>
      </w:r>
    </w:p>
    <w:p w:rsidR="003D18BA" w:rsidRDefault="00193153" w:rsidP="00BB016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43CA" w:rsidRPr="00BB0167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9F42CA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</w:t>
      </w:r>
      <w:r w:rsidR="003D18BA">
        <w:rPr>
          <w:rFonts w:ascii="Times New Roman" w:hAnsi="Times New Roman"/>
          <w:sz w:val="28"/>
          <w:szCs w:val="28"/>
        </w:rPr>
        <w:t>.</w:t>
      </w:r>
    </w:p>
    <w:p w:rsidR="002243CA" w:rsidRDefault="002243CA" w:rsidP="00BB0167">
      <w:pPr>
        <w:ind w:firstLine="709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EA7943" w:rsidRPr="00BB0167" w:rsidRDefault="00EA7943" w:rsidP="00BB0167">
      <w:pPr>
        <w:ind w:firstLine="709"/>
        <w:rPr>
          <w:rFonts w:ascii="Times New Roman" w:hAnsi="Times New Roman"/>
          <w:sz w:val="28"/>
          <w:szCs w:val="28"/>
        </w:rPr>
      </w:pPr>
    </w:p>
    <w:p w:rsidR="002243CA" w:rsidRPr="00BB0167" w:rsidRDefault="002243CA" w:rsidP="0062242C">
      <w:pPr>
        <w:rPr>
          <w:rFonts w:ascii="Times New Roman" w:hAnsi="Times New Roman"/>
          <w:sz w:val="28"/>
          <w:szCs w:val="28"/>
        </w:rPr>
      </w:pPr>
    </w:p>
    <w:p w:rsidR="002243CA" w:rsidRPr="0014636B" w:rsidRDefault="0014636B" w:rsidP="0014636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14636B">
        <w:rPr>
          <w:rFonts w:ascii="Times New Roman" w:hAnsi="Times New Roman"/>
          <w:sz w:val="28"/>
          <w:szCs w:val="28"/>
        </w:rPr>
        <w:t>Председатель Думы</w:t>
      </w:r>
    </w:p>
    <w:p w:rsidR="0014636B" w:rsidRPr="0014636B" w:rsidRDefault="0014636B" w:rsidP="0014636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14636B">
        <w:rPr>
          <w:rFonts w:ascii="Times New Roman" w:hAnsi="Times New Roman"/>
          <w:sz w:val="28"/>
          <w:szCs w:val="28"/>
        </w:rPr>
        <w:t>Шпаковского муниципального</w:t>
      </w:r>
    </w:p>
    <w:p w:rsidR="0014636B" w:rsidRDefault="00387346" w:rsidP="0014636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636B" w:rsidRPr="0014636B">
        <w:rPr>
          <w:rFonts w:ascii="Times New Roman" w:hAnsi="Times New Roman"/>
          <w:sz w:val="28"/>
          <w:szCs w:val="28"/>
        </w:rPr>
        <w:t xml:space="preserve">круга Ставропольского края                                                  </w:t>
      </w:r>
      <w:r w:rsidR="0014636B">
        <w:rPr>
          <w:rFonts w:ascii="Times New Roman" w:hAnsi="Times New Roman"/>
          <w:sz w:val="28"/>
          <w:szCs w:val="28"/>
        </w:rPr>
        <w:t xml:space="preserve">    </w:t>
      </w:r>
      <w:r w:rsidR="0014636B" w:rsidRPr="0014636B">
        <w:rPr>
          <w:rFonts w:ascii="Times New Roman" w:hAnsi="Times New Roman"/>
          <w:sz w:val="28"/>
          <w:szCs w:val="28"/>
        </w:rPr>
        <w:t xml:space="preserve">      С.В.Печкуров</w:t>
      </w:r>
    </w:p>
    <w:p w:rsidR="003D18BA" w:rsidRDefault="003D18BA" w:rsidP="00EA7943">
      <w:pPr>
        <w:ind w:firstLine="0"/>
        <w:rPr>
          <w:rFonts w:ascii="Times New Roman" w:hAnsi="Times New Roman"/>
          <w:sz w:val="28"/>
          <w:szCs w:val="28"/>
        </w:rPr>
      </w:pPr>
    </w:p>
    <w:p w:rsidR="003D18BA" w:rsidRPr="0014636B" w:rsidRDefault="003D18BA" w:rsidP="00EA7943">
      <w:pPr>
        <w:ind w:firstLine="0"/>
        <w:rPr>
          <w:rFonts w:ascii="Times New Roman" w:hAnsi="Times New Roman"/>
          <w:sz w:val="28"/>
          <w:szCs w:val="28"/>
        </w:rPr>
      </w:pPr>
    </w:p>
    <w:p w:rsidR="0014636B" w:rsidRPr="0014636B" w:rsidRDefault="0014636B" w:rsidP="00EA7943">
      <w:pPr>
        <w:ind w:firstLine="0"/>
        <w:rPr>
          <w:rFonts w:ascii="Times New Roman" w:hAnsi="Times New Roman"/>
          <w:sz w:val="28"/>
          <w:szCs w:val="28"/>
        </w:rPr>
      </w:pPr>
    </w:p>
    <w:p w:rsidR="0014636B" w:rsidRDefault="0014636B" w:rsidP="0014636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14636B">
        <w:rPr>
          <w:rFonts w:ascii="Times New Roman" w:hAnsi="Times New Roman"/>
          <w:sz w:val="28"/>
          <w:szCs w:val="28"/>
        </w:rPr>
        <w:t xml:space="preserve">Глава Шпаковского </w:t>
      </w:r>
    </w:p>
    <w:p w:rsidR="0014636B" w:rsidRDefault="0014636B" w:rsidP="0014636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14636B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14636B" w:rsidRPr="0014636B" w:rsidRDefault="0014636B" w:rsidP="0014636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14636B">
        <w:rPr>
          <w:rFonts w:ascii="Times New Roman" w:hAnsi="Times New Roman"/>
          <w:sz w:val="28"/>
          <w:szCs w:val="28"/>
        </w:rPr>
        <w:t xml:space="preserve">Ставропольского края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И.В.Серов</w:t>
      </w:r>
    </w:p>
    <w:sectPr w:rsidR="0014636B" w:rsidRPr="0014636B" w:rsidSect="00626039">
      <w:headerReference w:type="even" r:id="rId11"/>
      <w:pgSz w:w="11907" w:h="16840" w:code="9"/>
      <w:pgMar w:top="1134" w:right="567" w:bottom="1134" w:left="1985" w:header="45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A9" w:rsidRDefault="00A97DA9">
      <w:r>
        <w:separator/>
      </w:r>
    </w:p>
  </w:endnote>
  <w:endnote w:type="continuationSeparator" w:id="0">
    <w:p w:rsidR="00A97DA9" w:rsidRDefault="00A9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A9" w:rsidRDefault="00A97DA9">
      <w:r>
        <w:separator/>
      </w:r>
    </w:p>
  </w:footnote>
  <w:footnote w:type="continuationSeparator" w:id="0">
    <w:p w:rsidR="00A97DA9" w:rsidRDefault="00A9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7D" w:rsidRDefault="00B2416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01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017D" w:rsidRDefault="004001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59D"/>
    <w:multiLevelType w:val="multilevel"/>
    <w:tmpl w:val="18224334"/>
    <w:lvl w:ilvl="0">
      <w:start w:val="1"/>
      <w:numFmt w:val="none"/>
      <w:lvlText w:val="9.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none"/>
      <w:lvlText w:val="а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 w15:restartNumberingAfterBreak="0">
    <w:nsid w:val="09745498"/>
    <w:multiLevelType w:val="multilevel"/>
    <w:tmpl w:val="4B3E13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0C7932C0"/>
    <w:multiLevelType w:val="multilevel"/>
    <w:tmpl w:val="FDE01DF6"/>
    <w:lvl w:ilvl="0">
      <w:start w:val="1"/>
      <w:numFmt w:val="none"/>
      <w:lvlText w:val="б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none"/>
      <w:lvlText w:val="а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0CFF4B33"/>
    <w:multiLevelType w:val="hybridMultilevel"/>
    <w:tmpl w:val="2534B758"/>
    <w:lvl w:ilvl="0" w:tplc="D4A0834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98B12FE"/>
    <w:multiLevelType w:val="hybridMultilevel"/>
    <w:tmpl w:val="26A26C12"/>
    <w:lvl w:ilvl="0" w:tplc="3DA67A1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4C667662">
      <w:start w:val="1"/>
      <w:numFmt w:val="decimal"/>
      <w:lvlText w:val="%2)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B12B0B"/>
    <w:multiLevelType w:val="hybridMultilevel"/>
    <w:tmpl w:val="DA6ABC76"/>
    <w:lvl w:ilvl="0" w:tplc="3EBACCA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w w:val="5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F5194B"/>
    <w:multiLevelType w:val="hybridMultilevel"/>
    <w:tmpl w:val="9132D60C"/>
    <w:lvl w:ilvl="0" w:tplc="0B02C82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E6C5201"/>
    <w:multiLevelType w:val="hybridMultilevel"/>
    <w:tmpl w:val="DF5A1FA4"/>
    <w:lvl w:ilvl="0" w:tplc="3EBACCA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w w:val="50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w w:val="5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505416"/>
    <w:multiLevelType w:val="hybridMultilevel"/>
    <w:tmpl w:val="3334E0F0"/>
    <w:lvl w:ilvl="0" w:tplc="2B9673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6F25E14"/>
    <w:multiLevelType w:val="hybridMultilevel"/>
    <w:tmpl w:val="48822A98"/>
    <w:lvl w:ilvl="0" w:tplc="35D8ED08">
      <w:start w:val="1"/>
      <w:numFmt w:val="decimal"/>
      <w:isLgl/>
      <w:lvlText w:val="%1.1."/>
      <w:lvlJc w:val="left"/>
      <w:pPr>
        <w:tabs>
          <w:tab w:val="num" w:pos="1820"/>
        </w:tabs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0" w15:restartNumberingAfterBreak="0">
    <w:nsid w:val="2D380BDB"/>
    <w:multiLevelType w:val="hybridMultilevel"/>
    <w:tmpl w:val="EA72DD30"/>
    <w:lvl w:ilvl="0" w:tplc="01F09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595450"/>
    <w:multiLevelType w:val="hybridMultilevel"/>
    <w:tmpl w:val="9550BAE2"/>
    <w:lvl w:ilvl="0" w:tplc="7338CC36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EC97EC7"/>
    <w:multiLevelType w:val="hybridMultilevel"/>
    <w:tmpl w:val="FED4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70C5A"/>
    <w:multiLevelType w:val="multilevel"/>
    <w:tmpl w:val="56F68A48"/>
    <w:lvl w:ilvl="0">
      <w:start w:val="3"/>
      <w:numFmt w:val="none"/>
      <w:lvlText w:val="1)"/>
      <w:lvlJc w:val="left"/>
      <w:pPr>
        <w:tabs>
          <w:tab w:val="num" w:pos="0"/>
        </w:tabs>
        <w:ind w:left="675" w:hanging="675"/>
      </w:pPr>
      <w:rPr>
        <w:rFonts w:cs="Times New Roman" w:hint="default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9DB441C"/>
    <w:multiLevelType w:val="hybridMultilevel"/>
    <w:tmpl w:val="358A5318"/>
    <w:lvl w:ilvl="0" w:tplc="4A5ADCB2">
      <w:start w:val="1"/>
      <w:numFmt w:val="decimal"/>
      <w:lvlText w:val="%1."/>
      <w:lvlJc w:val="left"/>
      <w:pPr>
        <w:tabs>
          <w:tab w:val="num" w:pos="502"/>
        </w:tabs>
        <w:ind w:left="85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15" w15:restartNumberingAfterBreak="0">
    <w:nsid w:val="46E341AD"/>
    <w:multiLevelType w:val="hybridMultilevel"/>
    <w:tmpl w:val="820C9CE2"/>
    <w:lvl w:ilvl="0" w:tplc="3EBACCA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w w:val="5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B421AB"/>
    <w:multiLevelType w:val="multilevel"/>
    <w:tmpl w:val="D5EEA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0BB64FD"/>
    <w:multiLevelType w:val="hybridMultilevel"/>
    <w:tmpl w:val="2C063E7C"/>
    <w:lvl w:ilvl="0" w:tplc="91A2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6A704A">
      <w:start w:val="1"/>
      <w:numFmt w:val="decimal"/>
      <w:isLgl/>
      <w:lvlText w:val="%2.%2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 w:tplc="446AF0C0">
      <w:numFmt w:val="none"/>
      <w:lvlText w:val=""/>
      <w:lvlJc w:val="left"/>
      <w:pPr>
        <w:tabs>
          <w:tab w:val="num" w:pos="360"/>
        </w:tabs>
      </w:pPr>
    </w:lvl>
    <w:lvl w:ilvl="3" w:tplc="7A743822">
      <w:numFmt w:val="none"/>
      <w:lvlText w:val=""/>
      <w:lvlJc w:val="left"/>
      <w:pPr>
        <w:tabs>
          <w:tab w:val="num" w:pos="360"/>
        </w:tabs>
      </w:pPr>
    </w:lvl>
    <w:lvl w:ilvl="4" w:tplc="C2FE10BC">
      <w:numFmt w:val="none"/>
      <w:lvlText w:val=""/>
      <w:lvlJc w:val="left"/>
      <w:pPr>
        <w:tabs>
          <w:tab w:val="num" w:pos="360"/>
        </w:tabs>
      </w:pPr>
    </w:lvl>
    <w:lvl w:ilvl="5" w:tplc="61E63408">
      <w:numFmt w:val="none"/>
      <w:lvlText w:val=""/>
      <w:lvlJc w:val="left"/>
      <w:pPr>
        <w:tabs>
          <w:tab w:val="num" w:pos="360"/>
        </w:tabs>
      </w:pPr>
    </w:lvl>
    <w:lvl w:ilvl="6" w:tplc="761A3DDA">
      <w:numFmt w:val="none"/>
      <w:lvlText w:val=""/>
      <w:lvlJc w:val="left"/>
      <w:pPr>
        <w:tabs>
          <w:tab w:val="num" w:pos="360"/>
        </w:tabs>
      </w:pPr>
    </w:lvl>
    <w:lvl w:ilvl="7" w:tplc="41385DD2">
      <w:numFmt w:val="none"/>
      <w:lvlText w:val=""/>
      <w:lvlJc w:val="left"/>
      <w:pPr>
        <w:tabs>
          <w:tab w:val="num" w:pos="360"/>
        </w:tabs>
      </w:pPr>
    </w:lvl>
    <w:lvl w:ilvl="8" w:tplc="CDE2CCB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CA73AF4"/>
    <w:multiLevelType w:val="hybridMultilevel"/>
    <w:tmpl w:val="DEC25FDA"/>
    <w:lvl w:ilvl="0" w:tplc="3EBACCA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w w:val="5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E163919"/>
    <w:multiLevelType w:val="hybridMultilevel"/>
    <w:tmpl w:val="A614E49A"/>
    <w:lvl w:ilvl="0" w:tplc="D7464D30">
      <w:start w:val="1"/>
      <w:numFmt w:val="none"/>
      <w:lvlText w:val="б)"/>
      <w:lvlJc w:val="left"/>
      <w:pPr>
        <w:tabs>
          <w:tab w:val="num" w:pos="1759"/>
        </w:tabs>
        <w:ind w:left="1759" w:hanging="105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E46BA7"/>
    <w:multiLevelType w:val="hybridMultilevel"/>
    <w:tmpl w:val="5B961FAA"/>
    <w:lvl w:ilvl="0" w:tplc="3EBACCA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w w:val="5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7250C2"/>
    <w:multiLevelType w:val="hybridMultilevel"/>
    <w:tmpl w:val="E56C2390"/>
    <w:lvl w:ilvl="0" w:tplc="A0F6A432">
      <w:start w:val="1"/>
      <w:numFmt w:val="decimal"/>
      <w:isLgl/>
      <w:lvlText w:val="%1.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710005"/>
    <w:multiLevelType w:val="multilevel"/>
    <w:tmpl w:val="5C884F20"/>
    <w:lvl w:ilvl="0">
      <w:start w:val="3"/>
      <w:numFmt w:val="none"/>
      <w:lvlText w:val="1)"/>
      <w:lvlJc w:val="left"/>
      <w:pPr>
        <w:tabs>
          <w:tab w:val="num" w:pos="0"/>
        </w:tabs>
        <w:ind w:left="675" w:hanging="67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2562C90"/>
    <w:multiLevelType w:val="hybridMultilevel"/>
    <w:tmpl w:val="2EC21A7A"/>
    <w:lvl w:ilvl="0" w:tplc="287CA5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4E4289FE">
      <w:start w:val="1"/>
      <w:numFmt w:val="decimal"/>
      <w:isLgl/>
      <w:lvlText w:val="%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 w:tplc="71B6D0E2">
      <w:numFmt w:val="none"/>
      <w:lvlText w:val=""/>
      <w:lvlJc w:val="left"/>
      <w:pPr>
        <w:tabs>
          <w:tab w:val="num" w:pos="360"/>
        </w:tabs>
      </w:pPr>
    </w:lvl>
    <w:lvl w:ilvl="3" w:tplc="1C1CD646">
      <w:numFmt w:val="none"/>
      <w:lvlText w:val=""/>
      <w:lvlJc w:val="left"/>
      <w:pPr>
        <w:tabs>
          <w:tab w:val="num" w:pos="360"/>
        </w:tabs>
      </w:pPr>
    </w:lvl>
    <w:lvl w:ilvl="4" w:tplc="F22C3F24">
      <w:numFmt w:val="none"/>
      <w:lvlText w:val=""/>
      <w:lvlJc w:val="left"/>
      <w:pPr>
        <w:tabs>
          <w:tab w:val="num" w:pos="360"/>
        </w:tabs>
      </w:pPr>
    </w:lvl>
    <w:lvl w:ilvl="5" w:tplc="DB108A3E">
      <w:numFmt w:val="none"/>
      <w:lvlText w:val=""/>
      <w:lvlJc w:val="left"/>
      <w:pPr>
        <w:tabs>
          <w:tab w:val="num" w:pos="360"/>
        </w:tabs>
      </w:pPr>
    </w:lvl>
    <w:lvl w:ilvl="6" w:tplc="D16CA604">
      <w:numFmt w:val="none"/>
      <w:lvlText w:val=""/>
      <w:lvlJc w:val="left"/>
      <w:pPr>
        <w:tabs>
          <w:tab w:val="num" w:pos="360"/>
        </w:tabs>
      </w:pPr>
    </w:lvl>
    <w:lvl w:ilvl="7" w:tplc="6BAE8F74">
      <w:numFmt w:val="none"/>
      <w:lvlText w:val=""/>
      <w:lvlJc w:val="left"/>
      <w:pPr>
        <w:tabs>
          <w:tab w:val="num" w:pos="360"/>
        </w:tabs>
      </w:pPr>
    </w:lvl>
    <w:lvl w:ilvl="8" w:tplc="DED07C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13"/>
  </w:num>
  <w:num w:numId="5">
    <w:abstractNumId w:val="3"/>
  </w:num>
  <w:num w:numId="6">
    <w:abstractNumId w:val="11"/>
  </w:num>
  <w:num w:numId="7">
    <w:abstractNumId w:val="17"/>
  </w:num>
  <w:num w:numId="8">
    <w:abstractNumId w:val="18"/>
  </w:num>
  <w:num w:numId="9">
    <w:abstractNumId w:val="7"/>
  </w:num>
  <w:num w:numId="10">
    <w:abstractNumId w:val="15"/>
  </w:num>
  <w:num w:numId="11">
    <w:abstractNumId w:val="5"/>
  </w:num>
  <w:num w:numId="12">
    <w:abstractNumId w:val="9"/>
  </w:num>
  <w:num w:numId="13">
    <w:abstractNumId w:val="20"/>
  </w:num>
  <w:num w:numId="14">
    <w:abstractNumId w:val="1"/>
  </w:num>
  <w:num w:numId="15">
    <w:abstractNumId w:val="6"/>
  </w:num>
  <w:num w:numId="16">
    <w:abstractNumId w:val="10"/>
  </w:num>
  <w:num w:numId="17">
    <w:abstractNumId w:val="23"/>
  </w:num>
  <w:num w:numId="18">
    <w:abstractNumId w:val="0"/>
  </w:num>
  <w:num w:numId="19">
    <w:abstractNumId w:val="2"/>
  </w:num>
  <w:num w:numId="20">
    <w:abstractNumId w:val="21"/>
  </w:num>
  <w:num w:numId="21">
    <w:abstractNumId w:val="4"/>
  </w:num>
  <w:num w:numId="22">
    <w:abstractNumId w:val="14"/>
  </w:num>
  <w:num w:numId="23">
    <w:abstractNumId w:val="16"/>
  </w:num>
  <w:num w:numId="2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C0"/>
    <w:rsid w:val="00007885"/>
    <w:rsid w:val="00021A1C"/>
    <w:rsid w:val="0002332D"/>
    <w:rsid w:val="00030C2F"/>
    <w:rsid w:val="000363F5"/>
    <w:rsid w:val="00051AFB"/>
    <w:rsid w:val="00057956"/>
    <w:rsid w:val="000869E3"/>
    <w:rsid w:val="0009763D"/>
    <w:rsid w:val="000C48D0"/>
    <w:rsid w:val="000D25F1"/>
    <w:rsid w:val="000D2E70"/>
    <w:rsid w:val="000D559F"/>
    <w:rsid w:val="000F681A"/>
    <w:rsid w:val="00110D74"/>
    <w:rsid w:val="00110E73"/>
    <w:rsid w:val="00113B8A"/>
    <w:rsid w:val="00117D02"/>
    <w:rsid w:val="00135BD8"/>
    <w:rsid w:val="0014011E"/>
    <w:rsid w:val="00144235"/>
    <w:rsid w:val="0014636B"/>
    <w:rsid w:val="00147975"/>
    <w:rsid w:val="00154032"/>
    <w:rsid w:val="00155002"/>
    <w:rsid w:val="00155071"/>
    <w:rsid w:val="00155A44"/>
    <w:rsid w:val="00160527"/>
    <w:rsid w:val="00163F9E"/>
    <w:rsid w:val="00165598"/>
    <w:rsid w:val="00174F81"/>
    <w:rsid w:val="001766AC"/>
    <w:rsid w:val="0018267B"/>
    <w:rsid w:val="00190B3A"/>
    <w:rsid w:val="00190B52"/>
    <w:rsid w:val="00193153"/>
    <w:rsid w:val="00196F74"/>
    <w:rsid w:val="001A353B"/>
    <w:rsid w:val="001A4947"/>
    <w:rsid w:val="001B11BE"/>
    <w:rsid w:val="001C3381"/>
    <w:rsid w:val="001C5941"/>
    <w:rsid w:val="001C6434"/>
    <w:rsid w:val="001D0CA7"/>
    <w:rsid w:val="001D6E9F"/>
    <w:rsid w:val="001E09DB"/>
    <w:rsid w:val="001E2ADA"/>
    <w:rsid w:val="001F5069"/>
    <w:rsid w:val="001F6D32"/>
    <w:rsid w:val="001F743D"/>
    <w:rsid w:val="0020112E"/>
    <w:rsid w:val="00207BCB"/>
    <w:rsid w:val="00210E27"/>
    <w:rsid w:val="002130D0"/>
    <w:rsid w:val="0021629C"/>
    <w:rsid w:val="00220FC8"/>
    <w:rsid w:val="002243CA"/>
    <w:rsid w:val="00226BD1"/>
    <w:rsid w:val="0022759D"/>
    <w:rsid w:val="002277AB"/>
    <w:rsid w:val="0023297A"/>
    <w:rsid w:val="00237242"/>
    <w:rsid w:val="00243C6F"/>
    <w:rsid w:val="00250E9F"/>
    <w:rsid w:val="00250FD9"/>
    <w:rsid w:val="00254578"/>
    <w:rsid w:val="00254775"/>
    <w:rsid w:val="00261811"/>
    <w:rsid w:val="002642BA"/>
    <w:rsid w:val="00277012"/>
    <w:rsid w:val="002814CF"/>
    <w:rsid w:val="00282957"/>
    <w:rsid w:val="0028446E"/>
    <w:rsid w:val="00285F8F"/>
    <w:rsid w:val="00290892"/>
    <w:rsid w:val="002A34C2"/>
    <w:rsid w:val="002A6A13"/>
    <w:rsid w:val="002B1A52"/>
    <w:rsid w:val="002C12C2"/>
    <w:rsid w:val="002C6A41"/>
    <w:rsid w:val="002D18DB"/>
    <w:rsid w:val="002E49E1"/>
    <w:rsid w:val="002E6775"/>
    <w:rsid w:val="002E6B4B"/>
    <w:rsid w:val="002F1526"/>
    <w:rsid w:val="002F64C1"/>
    <w:rsid w:val="002F794E"/>
    <w:rsid w:val="002F7DBA"/>
    <w:rsid w:val="00307CCA"/>
    <w:rsid w:val="00313727"/>
    <w:rsid w:val="003153A7"/>
    <w:rsid w:val="00320C36"/>
    <w:rsid w:val="003212A4"/>
    <w:rsid w:val="00324536"/>
    <w:rsid w:val="00324813"/>
    <w:rsid w:val="00330C96"/>
    <w:rsid w:val="003434CD"/>
    <w:rsid w:val="0034464A"/>
    <w:rsid w:val="00356E54"/>
    <w:rsid w:val="003767D0"/>
    <w:rsid w:val="00387346"/>
    <w:rsid w:val="003A5F6C"/>
    <w:rsid w:val="003A6C7E"/>
    <w:rsid w:val="003B01E8"/>
    <w:rsid w:val="003B1128"/>
    <w:rsid w:val="003B12BE"/>
    <w:rsid w:val="003B4470"/>
    <w:rsid w:val="003C3299"/>
    <w:rsid w:val="003D18BA"/>
    <w:rsid w:val="003E68B0"/>
    <w:rsid w:val="0040017D"/>
    <w:rsid w:val="00400700"/>
    <w:rsid w:val="00402D2E"/>
    <w:rsid w:val="00404015"/>
    <w:rsid w:val="00404A59"/>
    <w:rsid w:val="00413516"/>
    <w:rsid w:val="0041604F"/>
    <w:rsid w:val="00423375"/>
    <w:rsid w:val="00423C9A"/>
    <w:rsid w:val="0042595D"/>
    <w:rsid w:val="004319C1"/>
    <w:rsid w:val="00433D8E"/>
    <w:rsid w:val="004359C6"/>
    <w:rsid w:val="00442AD3"/>
    <w:rsid w:val="004504B6"/>
    <w:rsid w:val="004522B4"/>
    <w:rsid w:val="004749F5"/>
    <w:rsid w:val="0048045E"/>
    <w:rsid w:val="00481258"/>
    <w:rsid w:val="00490B29"/>
    <w:rsid w:val="00497116"/>
    <w:rsid w:val="004B11CB"/>
    <w:rsid w:val="004B4B29"/>
    <w:rsid w:val="004B5C80"/>
    <w:rsid w:val="004C10B8"/>
    <w:rsid w:val="004D3D28"/>
    <w:rsid w:val="004E372C"/>
    <w:rsid w:val="004E4E8A"/>
    <w:rsid w:val="004F7B26"/>
    <w:rsid w:val="00500F0F"/>
    <w:rsid w:val="005047A6"/>
    <w:rsid w:val="00505709"/>
    <w:rsid w:val="00515978"/>
    <w:rsid w:val="0051696E"/>
    <w:rsid w:val="005209B9"/>
    <w:rsid w:val="00520E6A"/>
    <w:rsid w:val="00523636"/>
    <w:rsid w:val="0052494B"/>
    <w:rsid w:val="00527F98"/>
    <w:rsid w:val="00531BD8"/>
    <w:rsid w:val="0053252E"/>
    <w:rsid w:val="00544ACA"/>
    <w:rsid w:val="00545223"/>
    <w:rsid w:val="00547A9B"/>
    <w:rsid w:val="00551DF1"/>
    <w:rsid w:val="00553253"/>
    <w:rsid w:val="00553E44"/>
    <w:rsid w:val="0055737F"/>
    <w:rsid w:val="005638AA"/>
    <w:rsid w:val="00564DEF"/>
    <w:rsid w:val="00565D97"/>
    <w:rsid w:val="005672E4"/>
    <w:rsid w:val="00571005"/>
    <w:rsid w:val="0059255D"/>
    <w:rsid w:val="00597C6E"/>
    <w:rsid w:val="005A3C1E"/>
    <w:rsid w:val="005B4852"/>
    <w:rsid w:val="005C49E0"/>
    <w:rsid w:val="005D446A"/>
    <w:rsid w:val="005D55EF"/>
    <w:rsid w:val="005D7F37"/>
    <w:rsid w:val="005E3B95"/>
    <w:rsid w:val="005E487E"/>
    <w:rsid w:val="005E73C4"/>
    <w:rsid w:val="005F04EF"/>
    <w:rsid w:val="005F2E0F"/>
    <w:rsid w:val="0061036D"/>
    <w:rsid w:val="0062242C"/>
    <w:rsid w:val="00626039"/>
    <w:rsid w:val="00632FFB"/>
    <w:rsid w:val="00642523"/>
    <w:rsid w:val="00645515"/>
    <w:rsid w:val="006521B9"/>
    <w:rsid w:val="00656A24"/>
    <w:rsid w:val="00660A3E"/>
    <w:rsid w:val="006714CF"/>
    <w:rsid w:val="006716F6"/>
    <w:rsid w:val="00681CC7"/>
    <w:rsid w:val="00684D4F"/>
    <w:rsid w:val="00694ACD"/>
    <w:rsid w:val="00697E45"/>
    <w:rsid w:val="006A3AEC"/>
    <w:rsid w:val="006A3E1B"/>
    <w:rsid w:val="006A3F24"/>
    <w:rsid w:val="006A4BA2"/>
    <w:rsid w:val="006A63CA"/>
    <w:rsid w:val="006B19E3"/>
    <w:rsid w:val="006F6085"/>
    <w:rsid w:val="006F6C06"/>
    <w:rsid w:val="00707D49"/>
    <w:rsid w:val="00715C9E"/>
    <w:rsid w:val="007219B0"/>
    <w:rsid w:val="00724A26"/>
    <w:rsid w:val="0072775F"/>
    <w:rsid w:val="00731902"/>
    <w:rsid w:val="00740131"/>
    <w:rsid w:val="00753096"/>
    <w:rsid w:val="00760141"/>
    <w:rsid w:val="00763E53"/>
    <w:rsid w:val="00766290"/>
    <w:rsid w:val="0077204E"/>
    <w:rsid w:val="00772F6F"/>
    <w:rsid w:val="00780244"/>
    <w:rsid w:val="00780B4B"/>
    <w:rsid w:val="00783040"/>
    <w:rsid w:val="0079492F"/>
    <w:rsid w:val="00796E41"/>
    <w:rsid w:val="007A0876"/>
    <w:rsid w:val="007A2510"/>
    <w:rsid w:val="007A77A4"/>
    <w:rsid w:val="007B441D"/>
    <w:rsid w:val="007B5055"/>
    <w:rsid w:val="007C6FCF"/>
    <w:rsid w:val="007C7D3F"/>
    <w:rsid w:val="007D5618"/>
    <w:rsid w:val="007E012A"/>
    <w:rsid w:val="007E1774"/>
    <w:rsid w:val="007E17E9"/>
    <w:rsid w:val="007E2121"/>
    <w:rsid w:val="007E2B6C"/>
    <w:rsid w:val="007F14B9"/>
    <w:rsid w:val="00803E5C"/>
    <w:rsid w:val="008057BC"/>
    <w:rsid w:val="00815507"/>
    <w:rsid w:val="0083572E"/>
    <w:rsid w:val="00836EC9"/>
    <w:rsid w:val="00843968"/>
    <w:rsid w:val="00843E69"/>
    <w:rsid w:val="00863BCC"/>
    <w:rsid w:val="00863DC0"/>
    <w:rsid w:val="00884E1A"/>
    <w:rsid w:val="0088770A"/>
    <w:rsid w:val="008910F7"/>
    <w:rsid w:val="008A012C"/>
    <w:rsid w:val="008A6849"/>
    <w:rsid w:val="008B212B"/>
    <w:rsid w:val="008C5105"/>
    <w:rsid w:val="008C6A31"/>
    <w:rsid w:val="008C6D18"/>
    <w:rsid w:val="008D1C57"/>
    <w:rsid w:val="008E0F8E"/>
    <w:rsid w:val="008E292F"/>
    <w:rsid w:val="008F02B0"/>
    <w:rsid w:val="008F612B"/>
    <w:rsid w:val="0090234F"/>
    <w:rsid w:val="0090798C"/>
    <w:rsid w:val="00917A2E"/>
    <w:rsid w:val="00924204"/>
    <w:rsid w:val="009302E6"/>
    <w:rsid w:val="00940D1F"/>
    <w:rsid w:val="009500F0"/>
    <w:rsid w:val="009565DA"/>
    <w:rsid w:val="00962370"/>
    <w:rsid w:val="009722EC"/>
    <w:rsid w:val="00972D78"/>
    <w:rsid w:val="00977EC4"/>
    <w:rsid w:val="009915BA"/>
    <w:rsid w:val="00992AAA"/>
    <w:rsid w:val="00992F02"/>
    <w:rsid w:val="00997F93"/>
    <w:rsid w:val="009A1019"/>
    <w:rsid w:val="009A3C85"/>
    <w:rsid w:val="009C056B"/>
    <w:rsid w:val="009C207C"/>
    <w:rsid w:val="009D31C7"/>
    <w:rsid w:val="009D6871"/>
    <w:rsid w:val="009D6ECB"/>
    <w:rsid w:val="009E1E3E"/>
    <w:rsid w:val="009E4CAF"/>
    <w:rsid w:val="009E5BD7"/>
    <w:rsid w:val="009E7C7A"/>
    <w:rsid w:val="009F397B"/>
    <w:rsid w:val="009F42CA"/>
    <w:rsid w:val="00A0516E"/>
    <w:rsid w:val="00A118D5"/>
    <w:rsid w:val="00A14558"/>
    <w:rsid w:val="00A14E7C"/>
    <w:rsid w:val="00A14F36"/>
    <w:rsid w:val="00A153FA"/>
    <w:rsid w:val="00A20F8D"/>
    <w:rsid w:val="00A22880"/>
    <w:rsid w:val="00A36B1C"/>
    <w:rsid w:val="00A402FE"/>
    <w:rsid w:val="00A43DD5"/>
    <w:rsid w:val="00A547A8"/>
    <w:rsid w:val="00A57DFA"/>
    <w:rsid w:val="00A70F69"/>
    <w:rsid w:val="00A810E2"/>
    <w:rsid w:val="00A97DA9"/>
    <w:rsid w:val="00AA3683"/>
    <w:rsid w:val="00AA554E"/>
    <w:rsid w:val="00AC20EC"/>
    <w:rsid w:val="00AC647C"/>
    <w:rsid w:val="00AC6B39"/>
    <w:rsid w:val="00AC7C84"/>
    <w:rsid w:val="00AD2567"/>
    <w:rsid w:val="00AD6739"/>
    <w:rsid w:val="00AE09DA"/>
    <w:rsid w:val="00AE18BB"/>
    <w:rsid w:val="00B02267"/>
    <w:rsid w:val="00B05022"/>
    <w:rsid w:val="00B06BDB"/>
    <w:rsid w:val="00B1192F"/>
    <w:rsid w:val="00B23630"/>
    <w:rsid w:val="00B24160"/>
    <w:rsid w:val="00B31A91"/>
    <w:rsid w:val="00B3592A"/>
    <w:rsid w:val="00B37845"/>
    <w:rsid w:val="00B37AE3"/>
    <w:rsid w:val="00B430A2"/>
    <w:rsid w:val="00B65717"/>
    <w:rsid w:val="00B708DD"/>
    <w:rsid w:val="00B709D4"/>
    <w:rsid w:val="00B86186"/>
    <w:rsid w:val="00BA3222"/>
    <w:rsid w:val="00BA76D1"/>
    <w:rsid w:val="00BB0167"/>
    <w:rsid w:val="00BB3227"/>
    <w:rsid w:val="00BB4C3F"/>
    <w:rsid w:val="00BC7237"/>
    <w:rsid w:val="00BC7363"/>
    <w:rsid w:val="00BC76E3"/>
    <w:rsid w:val="00BE2666"/>
    <w:rsid w:val="00BE2CD0"/>
    <w:rsid w:val="00BF333D"/>
    <w:rsid w:val="00C0738C"/>
    <w:rsid w:val="00C1463F"/>
    <w:rsid w:val="00C17E04"/>
    <w:rsid w:val="00C226F6"/>
    <w:rsid w:val="00C3154C"/>
    <w:rsid w:val="00C316BC"/>
    <w:rsid w:val="00C367FE"/>
    <w:rsid w:val="00C3779D"/>
    <w:rsid w:val="00C50041"/>
    <w:rsid w:val="00C521E0"/>
    <w:rsid w:val="00C53BA3"/>
    <w:rsid w:val="00C607F6"/>
    <w:rsid w:val="00C6242C"/>
    <w:rsid w:val="00C62C71"/>
    <w:rsid w:val="00C66C3E"/>
    <w:rsid w:val="00C66E4C"/>
    <w:rsid w:val="00C70874"/>
    <w:rsid w:val="00C75315"/>
    <w:rsid w:val="00C8045B"/>
    <w:rsid w:val="00C809A3"/>
    <w:rsid w:val="00CA2D26"/>
    <w:rsid w:val="00CB0AD9"/>
    <w:rsid w:val="00CB195F"/>
    <w:rsid w:val="00CB5404"/>
    <w:rsid w:val="00CB67D7"/>
    <w:rsid w:val="00CC6CFF"/>
    <w:rsid w:val="00D03D9D"/>
    <w:rsid w:val="00D117AC"/>
    <w:rsid w:val="00D12735"/>
    <w:rsid w:val="00D163B5"/>
    <w:rsid w:val="00D3125E"/>
    <w:rsid w:val="00D33E16"/>
    <w:rsid w:val="00D35F59"/>
    <w:rsid w:val="00D3733F"/>
    <w:rsid w:val="00D47D31"/>
    <w:rsid w:val="00D54B35"/>
    <w:rsid w:val="00D76255"/>
    <w:rsid w:val="00D76C15"/>
    <w:rsid w:val="00D82090"/>
    <w:rsid w:val="00D92202"/>
    <w:rsid w:val="00D9408D"/>
    <w:rsid w:val="00DB63B8"/>
    <w:rsid w:val="00DB66F7"/>
    <w:rsid w:val="00DB7A30"/>
    <w:rsid w:val="00DB7E81"/>
    <w:rsid w:val="00DC1593"/>
    <w:rsid w:val="00DC4994"/>
    <w:rsid w:val="00DD3E5F"/>
    <w:rsid w:val="00DD6190"/>
    <w:rsid w:val="00DE0385"/>
    <w:rsid w:val="00DE1086"/>
    <w:rsid w:val="00DE5EAF"/>
    <w:rsid w:val="00DE6280"/>
    <w:rsid w:val="00E00E61"/>
    <w:rsid w:val="00E020E4"/>
    <w:rsid w:val="00E05D22"/>
    <w:rsid w:val="00E065E2"/>
    <w:rsid w:val="00E10D84"/>
    <w:rsid w:val="00E2784C"/>
    <w:rsid w:val="00E322D5"/>
    <w:rsid w:val="00E47BC1"/>
    <w:rsid w:val="00E52ABA"/>
    <w:rsid w:val="00E54EFE"/>
    <w:rsid w:val="00E55144"/>
    <w:rsid w:val="00E615EA"/>
    <w:rsid w:val="00E62804"/>
    <w:rsid w:val="00E6741D"/>
    <w:rsid w:val="00E83493"/>
    <w:rsid w:val="00E84169"/>
    <w:rsid w:val="00E84CDF"/>
    <w:rsid w:val="00E901B7"/>
    <w:rsid w:val="00E9026D"/>
    <w:rsid w:val="00EA7943"/>
    <w:rsid w:val="00EC5D63"/>
    <w:rsid w:val="00ED2A32"/>
    <w:rsid w:val="00ED66E4"/>
    <w:rsid w:val="00ED6A46"/>
    <w:rsid w:val="00EE19AC"/>
    <w:rsid w:val="00EE358F"/>
    <w:rsid w:val="00EE37A0"/>
    <w:rsid w:val="00EE3B27"/>
    <w:rsid w:val="00EE49E6"/>
    <w:rsid w:val="00EE711A"/>
    <w:rsid w:val="00F064BD"/>
    <w:rsid w:val="00F12B4D"/>
    <w:rsid w:val="00F214EA"/>
    <w:rsid w:val="00F2226A"/>
    <w:rsid w:val="00F3543F"/>
    <w:rsid w:val="00F51CDB"/>
    <w:rsid w:val="00F629C9"/>
    <w:rsid w:val="00F66DB2"/>
    <w:rsid w:val="00F74479"/>
    <w:rsid w:val="00F75232"/>
    <w:rsid w:val="00F7594F"/>
    <w:rsid w:val="00F81CED"/>
    <w:rsid w:val="00F81EFF"/>
    <w:rsid w:val="00F82372"/>
    <w:rsid w:val="00F838D1"/>
    <w:rsid w:val="00F90435"/>
    <w:rsid w:val="00F92405"/>
    <w:rsid w:val="00FA65AE"/>
    <w:rsid w:val="00FA6D31"/>
    <w:rsid w:val="00FB3CB3"/>
    <w:rsid w:val="00FC2BB0"/>
    <w:rsid w:val="00FC5B61"/>
    <w:rsid w:val="00FD399B"/>
    <w:rsid w:val="00FE01DD"/>
    <w:rsid w:val="00FE4564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18334"/>
  <w15:docId w15:val="{926F85D8-60FE-4D25-99E7-BBC1F69C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7447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744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744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744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7447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1C3381"/>
    <w:pPr>
      <w:keepNext/>
      <w:ind w:left="4111" w:hanging="4111"/>
      <w:outlineLvl w:val="4"/>
    </w:pPr>
  </w:style>
  <w:style w:type="paragraph" w:styleId="6">
    <w:name w:val="heading 6"/>
    <w:basedOn w:val="a"/>
    <w:next w:val="a"/>
    <w:qFormat/>
    <w:rsid w:val="001C3381"/>
    <w:pPr>
      <w:keepNext/>
      <w:spacing w:line="360" w:lineRule="auto"/>
      <w:ind w:left="1080"/>
      <w:outlineLvl w:val="5"/>
    </w:pPr>
    <w:rPr>
      <w:rFonts w:eastAsia="Arial Unicode M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3381"/>
    <w:pPr>
      <w:spacing w:line="360" w:lineRule="auto"/>
    </w:pPr>
  </w:style>
  <w:style w:type="paragraph" w:styleId="a4">
    <w:name w:val="Body Text Indent"/>
    <w:basedOn w:val="a"/>
    <w:rsid w:val="001C3381"/>
    <w:pPr>
      <w:spacing w:line="360" w:lineRule="auto"/>
      <w:ind w:firstLine="720"/>
    </w:pPr>
  </w:style>
  <w:style w:type="paragraph" w:styleId="a5">
    <w:name w:val="Title"/>
    <w:basedOn w:val="a"/>
    <w:qFormat/>
    <w:rsid w:val="001C3381"/>
    <w:pPr>
      <w:jc w:val="center"/>
    </w:pPr>
  </w:style>
  <w:style w:type="paragraph" w:styleId="20">
    <w:name w:val="Body Text 2"/>
    <w:basedOn w:val="a"/>
    <w:link w:val="21"/>
    <w:rsid w:val="001C3381"/>
    <w:pPr>
      <w:jc w:val="center"/>
    </w:pPr>
  </w:style>
  <w:style w:type="paragraph" w:styleId="22">
    <w:name w:val="Body Text Indent 2"/>
    <w:basedOn w:val="a"/>
    <w:link w:val="23"/>
    <w:rsid w:val="001C3381"/>
    <w:pPr>
      <w:spacing w:line="360" w:lineRule="auto"/>
      <w:ind w:left="4111" w:hanging="4111"/>
    </w:pPr>
  </w:style>
  <w:style w:type="paragraph" w:styleId="31">
    <w:name w:val="Body Text Indent 3"/>
    <w:basedOn w:val="a"/>
    <w:rsid w:val="001C3381"/>
    <w:pPr>
      <w:spacing w:line="360" w:lineRule="auto"/>
    </w:pPr>
  </w:style>
  <w:style w:type="paragraph" w:styleId="32">
    <w:name w:val="Body Text 3"/>
    <w:basedOn w:val="a"/>
    <w:rsid w:val="001C3381"/>
    <w:pPr>
      <w:widowControl w:val="0"/>
      <w:autoSpaceDE w:val="0"/>
      <w:autoSpaceDN w:val="0"/>
      <w:adjustRightInd w:val="0"/>
    </w:pPr>
  </w:style>
  <w:style w:type="paragraph" w:styleId="a6">
    <w:name w:val="header"/>
    <w:basedOn w:val="a"/>
    <w:link w:val="a7"/>
    <w:rsid w:val="001C33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C3381"/>
  </w:style>
  <w:style w:type="paragraph" w:customStyle="1" w:styleId="a9">
    <w:name w:val="в размере двух должностных окладов"/>
    <w:aliases w:val="лизации"/>
    <w:basedOn w:val="a"/>
    <w:rsid w:val="00FE551E"/>
  </w:style>
  <w:style w:type="paragraph" w:styleId="aa">
    <w:name w:val="footer"/>
    <w:basedOn w:val="a"/>
    <w:link w:val="ab"/>
    <w:rsid w:val="00FE551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551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551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551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5532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semiHidden/>
    <w:rsid w:val="008E29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545223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lang w:eastAsia="en-US" w:bidi="en-US"/>
    </w:rPr>
  </w:style>
  <w:style w:type="character" w:customStyle="1" w:styleId="FontStyle11">
    <w:name w:val="Font Style11"/>
    <w:rsid w:val="004B5C80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BA32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A3222"/>
    <w:pPr>
      <w:widowControl w:val="0"/>
      <w:autoSpaceDE w:val="0"/>
      <w:autoSpaceDN w:val="0"/>
      <w:adjustRightInd w:val="0"/>
      <w:spacing w:line="241" w:lineRule="exact"/>
    </w:pPr>
  </w:style>
  <w:style w:type="paragraph" w:customStyle="1" w:styleId="ae">
    <w:name w:val="Знак"/>
    <w:basedOn w:val="a"/>
    <w:rsid w:val="00ED2A3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433D8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5672E4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">
    <w:name w:val="Hyperlink"/>
    <w:basedOn w:val="a0"/>
    <w:rsid w:val="00F74479"/>
    <w:rPr>
      <w:color w:val="0000FF"/>
      <w:u w:val="none"/>
    </w:rPr>
  </w:style>
  <w:style w:type="paragraph" w:customStyle="1" w:styleId="Style5">
    <w:name w:val="Style5"/>
    <w:basedOn w:val="a"/>
    <w:rsid w:val="004B11CB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10">
    <w:name w:val="Знак Знак Знак1 Знак Знак Знак Знак Знак Знак Знак Знак Знак Знак"/>
    <w:basedOn w:val="a"/>
    <w:rsid w:val="00DE62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locked/>
    <w:rsid w:val="002F794E"/>
    <w:rPr>
      <w:rFonts w:ascii="Arial" w:hAnsi="Arial" w:cs="Arial"/>
      <w:b/>
      <w:bCs/>
      <w:sz w:val="28"/>
      <w:szCs w:val="26"/>
    </w:rPr>
  </w:style>
  <w:style w:type="character" w:customStyle="1" w:styleId="a7">
    <w:name w:val="Верхний колонтитул Знак"/>
    <w:basedOn w:val="a0"/>
    <w:link w:val="a6"/>
    <w:locked/>
    <w:rsid w:val="00F81CED"/>
  </w:style>
  <w:style w:type="character" w:customStyle="1" w:styleId="ad">
    <w:name w:val="Текст выноски Знак"/>
    <w:link w:val="ac"/>
    <w:semiHidden/>
    <w:locked/>
    <w:rsid w:val="00F81CED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F8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locked/>
    <w:rsid w:val="00F81CED"/>
    <w:rPr>
      <w:sz w:val="24"/>
    </w:rPr>
  </w:style>
  <w:style w:type="character" w:customStyle="1" w:styleId="ab">
    <w:name w:val="Нижний колонтитул Знак"/>
    <w:basedOn w:val="a0"/>
    <w:link w:val="aa"/>
    <w:locked/>
    <w:rsid w:val="00F81CED"/>
  </w:style>
  <w:style w:type="character" w:customStyle="1" w:styleId="23">
    <w:name w:val="Основной текст с отступом 2 Знак"/>
    <w:link w:val="22"/>
    <w:locked/>
    <w:rsid w:val="00F81CED"/>
    <w:rPr>
      <w:sz w:val="24"/>
    </w:rPr>
  </w:style>
  <w:style w:type="paragraph" w:styleId="af1">
    <w:name w:val="No Spacing"/>
    <w:qFormat/>
    <w:rsid w:val="00F81CED"/>
    <w:rPr>
      <w:rFonts w:ascii="Calibri" w:eastAsia="Calibri" w:hAnsi="Calibri"/>
      <w:sz w:val="22"/>
      <w:szCs w:val="22"/>
      <w:lang w:eastAsia="en-US"/>
    </w:rPr>
  </w:style>
  <w:style w:type="paragraph" w:customStyle="1" w:styleId="xl67">
    <w:name w:val="xl67"/>
    <w:basedOn w:val="a"/>
    <w:rsid w:val="00F8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2">
    <w:name w:val="FollowedHyperlink"/>
    <w:rsid w:val="00F81CED"/>
    <w:rPr>
      <w:color w:val="800080"/>
      <w:u w:val="single"/>
    </w:rPr>
  </w:style>
  <w:style w:type="paragraph" w:customStyle="1" w:styleId="consplusnormal0">
    <w:name w:val="consplusnormal"/>
    <w:basedOn w:val="a"/>
    <w:rsid w:val="00AC20EC"/>
    <w:pPr>
      <w:spacing w:before="100" w:beforeAutospacing="1" w:after="100" w:afterAutospacing="1"/>
    </w:pPr>
  </w:style>
  <w:style w:type="paragraph" w:customStyle="1" w:styleId="11">
    <w:name w:val="Без интервала1"/>
    <w:rsid w:val="00531BD8"/>
    <w:rPr>
      <w:rFonts w:ascii="Calibri" w:hAnsi="Calibri"/>
      <w:sz w:val="22"/>
      <w:szCs w:val="22"/>
      <w:lang w:eastAsia="en-US"/>
    </w:rPr>
  </w:style>
  <w:style w:type="paragraph" w:customStyle="1" w:styleId="stylet1">
    <w:name w:val="stylet1"/>
    <w:basedOn w:val="a"/>
    <w:rsid w:val="00565D97"/>
    <w:pPr>
      <w:spacing w:before="100" w:beforeAutospacing="1" w:after="100" w:afterAutospacing="1"/>
    </w:pPr>
    <w:rPr>
      <w:rFonts w:eastAsia="Calibri"/>
    </w:rPr>
  </w:style>
  <w:style w:type="character" w:styleId="HTML">
    <w:name w:val="HTML Variable"/>
    <w:aliases w:val="!Ссылки в документе"/>
    <w:basedOn w:val="a0"/>
    <w:rsid w:val="00F7447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F74479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6224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744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7447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7447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7447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7447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74479"/>
    <w:rPr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C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CAB31515288794DF7E1DD384B051D0CAF34C736FC8D68AE8C58E3F613B61F5C4CEB95B55FDC78C779DC642A295393C3AA0A28613v0X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/content/act/bbf89570-6239-4cfb-bdba-5b454c14e3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AC36-1D03-433A-BFFA-E22C43D6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Дума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Сарапий Светлана Владимировна (319-03-011 - sarapiy)</dc:creator>
  <cp:lastModifiedBy>DUMA-1</cp:lastModifiedBy>
  <cp:revision>2</cp:revision>
  <cp:lastPrinted>2023-07-31T09:42:00Z</cp:lastPrinted>
  <dcterms:created xsi:type="dcterms:W3CDTF">2023-08-15T11:15:00Z</dcterms:created>
  <dcterms:modified xsi:type="dcterms:W3CDTF">2023-08-15T11:15:00Z</dcterms:modified>
</cp:coreProperties>
</file>